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6C5F0" w14:textId="77777777" w:rsidR="00DA2869" w:rsidRDefault="00BA0151">
      <w:pPr>
        <w:pStyle w:val="Heading1"/>
      </w:pPr>
      <w:r>
        <w:t>Education</w:t>
      </w:r>
    </w:p>
    <w:p w14:paraId="44746DA4" w14:textId="7AED826A" w:rsidR="0099332B" w:rsidRDefault="0099332B" w:rsidP="0099332B">
      <w:pPr>
        <w:pStyle w:val="ListBullet"/>
      </w:pPr>
      <w:r>
        <w:t xml:space="preserve">MFA </w:t>
      </w:r>
      <w:r w:rsidR="00DE464B">
        <w:t>–</w:t>
      </w:r>
      <w:r>
        <w:t xml:space="preserve"> </w:t>
      </w:r>
      <w:r w:rsidR="00DE464B">
        <w:t xml:space="preserve">Fine Arts. </w:t>
      </w:r>
      <w:bookmarkStart w:id="0" w:name="_GoBack"/>
      <w:bookmarkEnd w:id="0"/>
      <w:r>
        <w:t xml:space="preserve">Wilson College. May, 2018. </w:t>
      </w:r>
    </w:p>
    <w:p w14:paraId="419F042B" w14:textId="67BE1667" w:rsidR="0099332B" w:rsidRDefault="0099332B" w:rsidP="0099332B">
      <w:pPr>
        <w:pStyle w:val="ListBullet"/>
      </w:pPr>
      <w:r>
        <w:t>30+ masters level classes beyond a m</w:t>
      </w:r>
      <w:r w:rsidR="00736067">
        <w:t>aster’s degree in fine arts.</w:t>
      </w:r>
      <w:r>
        <w:t xml:space="preserve"> Shippensburg University, Kutztown University and University of the Arts. </w:t>
      </w:r>
    </w:p>
    <w:p w14:paraId="0C6FCC6D" w14:textId="77777777" w:rsidR="0099332B" w:rsidRDefault="0099332B" w:rsidP="0099332B">
      <w:pPr>
        <w:pStyle w:val="ListBullet"/>
      </w:pPr>
      <w:r>
        <w:t xml:space="preserve">M Ed. –Reading Specialist.  Shippensburg University. 1997.  Magna Cum Laude. </w:t>
      </w:r>
    </w:p>
    <w:p w14:paraId="38022D2B" w14:textId="77777777" w:rsidR="0099332B" w:rsidRPr="005B200B" w:rsidRDefault="0099332B" w:rsidP="0099332B">
      <w:pPr>
        <w:pStyle w:val="ListBullet"/>
      </w:pPr>
      <w:r>
        <w:t xml:space="preserve">B.S. - Art Education. Temple University. 1990. Cum Laude. Art classes taken at Tyler School of Art. </w:t>
      </w:r>
    </w:p>
    <w:p w14:paraId="468B8D9B" w14:textId="77777777" w:rsidR="00DA2869" w:rsidRDefault="00BA0151">
      <w:pPr>
        <w:pStyle w:val="Heading1"/>
      </w:pPr>
      <w:r>
        <w:t>Experience</w:t>
      </w:r>
    </w:p>
    <w:tbl>
      <w:tblPr>
        <w:tblStyle w:val="CVDetails"/>
        <w:tblW w:w="5048" w:type="pct"/>
        <w:tblLook w:val="04A0" w:firstRow="1" w:lastRow="0" w:firstColumn="1" w:lastColumn="0" w:noHBand="0" w:noVBand="1"/>
      </w:tblPr>
      <w:tblGrid>
        <w:gridCol w:w="6390"/>
        <w:gridCol w:w="359"/>
        <w:gridCol w:w="2701"/>
      </w:tblGrid>
      <w:tr w:rsidR="00DA2869" w14:paraId="5BA07590" w14:textId="77777777" w:rsidTr="00BE7EA4">
        <w:sdt>
          <w:sdtPr>
            <w:id w:val="17159559"/>
            <w:placeholder>
              <w:docPart w:val="694B3EBFCE24D241AAFAC6A7E595AB6D"/>
            </w:placeholder>
          </w:sdtPr>
          <w:sdtEndPr/>
          <w:sdtContent>
            <w:tc>
              <w:tcPr>
                <w:tcW w:w="3381" w:type="pct"/>
              </w:tcPr>
              <w:p w14:paraId="72C45BFB" w14:textId="77777777" w:rsidR="00DA2869" w:rsidRDefault="00EF4836" w:rsidP="00C86D39">
                <w:pPr>
                  <w:pStyle w:val="ListBullet"/>
                  <w:tabs>
                    <w:tab w:val="clear" w:pos="180"/>
                    <w:tab w:val="left" w:pos="90"/>
                  </w:tabs>
                </w:pPr>
                <w:r>
                  <w:t>Solo MFA thesis exhibition,</w:t>
                </w:r>
                <w:r w:rsidR="00C86D39">
                  <w:t xml:space="preserve"> </w:t>
                </w:r>
                <w:r w:rsidR="00C86D39" w:rsidRPr="00C86D39">
                  <w:rPr>
                    <w:i/>
                  </w:rPr>
                  <w:t>Works in Enamels and Metal,</w:t>
                </w:r>
                <w:r>
                  <w:t xml:space="preserve"> Adams County Arts Council, Gettysburg, PA</w:t>
                </w:r>
              </w:p>
            </w:tc>
          </w:sdtContent>
        </w:sdt>
        <w:tc>
          <w:tcPr>
            <w:tcW w:w="190" w:type="pct"/>
          </w:tcPr>
          <w:p w14:paraId="7209A2DE" w14:textId="77777777" w:rsidR="00DA2869" w:rsidRDefault="00DA2869"/>
        </w:tc>
        <w:tc>
          <w:tcPr>
            <w:tcW w:w="1429" w:type="pct"/>
          </w:tcPr>
          <w:p w14:paraId="76BA140F" w14:textId="77777777" w:rsidR="00DA2869" w:rsidRDefault="00BE7EA4">
            <w:pPr>
              <w:pStyle w:val="Date"/>
            </w:pPr>
            <w:r>
              <w:t>April</w:t>
            </w:r>
            <w:r w:rsidR="00EF4836">
              <w:t xml:space="preserve"> 2018</w:t>
            </w:r>
          </w:p>
        </w:tc>
      </w:tr>
      <w:tr w:rsidR="00DA2869" w14:paraId="18E621DF" w14:textId="77777777" w:rsidTr="00BE7EA4">
        <w:sdt>
          <w:sdtPr>
            <w:id w:val="17159562"/>
            <w:placeholder>
              <w:docPart w:val="F8B219990AEE5445B68E7FA51582A1AE"/>
            </w:placeholder>
          </w:sdtPr>
          <w:sdtEndPr/>
          <w:sdtContent>
            <w:tc>
              <w:tcPr>
                <w:tcW w:w="3381" w:type="pct"/>
              </w:tcPr>
              <w:p w14:paraId="35CB07BB" w14:textId="77777777" w:rsidR="00DA2869" w:rsidRDefault="006F5A7E" w:rsidP="00C86D39">
                <w:pPr>
                  <w:pStyle w:val="ListBullet"/>
                  <w:tabs>
                    <w:tab w:val="clear" w:pos="180"/>
                    <w:tab w:val="left" w:pos="90"/>
                  </w:tabs>
                </w:pPr>
                <w:r>
                  <w:t xml:space="preserve">Large public mural/mosaic project with high school students, Biglerville, PA               </w:t>
                </w:r>
              </w:p>
            </w:tc>
          </w:sdtContent>
        </w:sdt>
        <w:tc>
          <w:tcPr>
            <w:tcW w:w="190" w:type="pct"/>
          </w:tcPr>
          <w:p w14:paraId="48F4526C" w14:textId="77777777" w:rsidR="00DA2869" w:rsidRDefault="00DA2869"/>
        </w:tc>
        <w:tc>
          <w:tcPr>
            <w:tcW w:w="1429" w:type="pct"/>
          </w:tcPr>
          <w:p w14:paraId="600AC9A1" w14:textId="77777777" w:rsidR="00DA2869" w:rsidRDefault="006F5A7E">
            <w:pPr>
              <w:pStyle w:val="Date"/>
            </w:pPr>
            <w:r>
              <w:t>2012-Present</w:t>
            </w:r>
          </w:p>
        </w:tc>
      </w:tr>
      <w:tr w:rsidR="00DA2869" w14:paraId="61F86362" w14:textId="77777777" w:rsidTr="00BE7EA4">
        <w:sdt>
          <w:sdtPr>
            <w:id w:val="17159760"/>
            <w:placeholder>
              <w:docPart w:val="608B868895268A438A7440A6E2F173E0"/>
            </w:placeholder>
          </w:sdtPr>
          <w:sdtEndPr/>
          <w:sdtContent>
            <w:tc>
              <w:tcPr>
                <w:tcW w:w="3381" w:type="pct"/>
              </w:tcPr>
              <w:p w14:paraId="4FAE2F91" w14:textId="77777777" w:rsidR="00DA2869" w:rsidRDefault="006F5A7E" w:rsidP="00C86D39">
                <w:pPr>
                  <w:pStyle w:val="ListBullet"/>
                  <w:tabs>
                    <w:tab w:val="clear" w:pos="180"/>
                    <w:tab w:val="left" w:pos="90"/>
                  </w:tabs>
                </w:pPr>
                <w:r>
                  <w:t xml:space="preserve">Founder and owner of the Bluebrick Gallery, Gettysburg, PA                                        </w:t>
                </w:r>
              </w:p>
            </w:tc>
          </w:sdtContent>
        </w:sdt>
        <w:tc>
          <w:tcPr>
            <w:tcW w:w="190" w:type="pct"/>
          </w:tcPr>
          <w:p w14:paraId="6863B96C" w14:textId="77777777" w:rsidR="00DA2869" w:rsidRDefault="00DA2869"/>
        </w:tc>
        <w:tc>
          <w:tcPr>
            <w:tcW w:w="1429" w:type="pct"/>
          </w:tcPr>
          <w:p w14:paraId="54CD45B7" w14:textId="77777777" w:rsidR="00DA2869" w:rsidRDefault="006F5A7E">
            <w:pPr>
              <w:pStyle w:val="Date"/>
            </w:pPr>
            <w:r>
              <w:t>2010-Present</w:t>
            </w:r>
          </w:p>
        </w:tc>
      </w:tr>
      <w:tr w:rsidR="00DA2869" w14:paraId="062045A0" w14:textId="77777777" w:rsidTr="00BE7EA4">
        <w:sdt>
          <w:sdtPr>
            <w:id w:val="17159572"/>
            <w:placeholder>
              <w:docPart w:val="550B1C5A8094A548B80563570ABAFB12"/>
            </w:placeholder>
          </w:sdtPr>
          <w:sdtEndPr/>
          <w:sdtContent>
            <w:tc>
              <w:tcPr>
                <w:tcW w:w="3381" w:type="pct"/>
              </w:tcPr>
              <w:p w14:paraId="110981A5" w14:textId="77777777" w:rsidR="006F5A7E" w:rsidRPr="006F5A7E" w:rsidRDefault="006F5A7E" w:rsidP="00C86D39">
                <w:pPr>
                  <w:pStyle w:val="ListBullet"/>
                  <w:tabs>
                    <w:tab w:val="clear" w:pos="180"/>
                    <w:tab w:val="left" w:pos="90"/>
                    <w:tab w:val="num" w:pos="360"/>
                  </w:tabs>
                  <w:spacing w:before="0" w:after="0" w:line="360" w:lineRule="auto"/>
                  <w:contextualSpacing/>
                </w:pPr>
                <w:r>
                  <w:t xml:space="preserve">Partner show at Adams County Arts Council gallery, </w:t>
                </w:r>
                <w:r w:rsidRPr="006F5A7E">
                  <w:rPr>
                    <w:i/>
                    <w:color w:val="1D2129"/>
                    <w:spacing w:val="-2"/>
                    <w:sz w:val="21"/>
                    <w:szCs w:val="21"/>
                    <w:shd w:val="clear" w:color="auto" w:fill="FFFFFF"/>
                  </w:rPr>
                  <w:t xml:space="preserve">Portes et Fenêtres dans L’âme Francaise, Doors and Windows to the French Soul       </w:t>
                </w:r>
              </w:p>
              <w:p w14:paraId="34BF3EA8" w14:textId="77777777" w:rsidR="00DA2869" w:rsidRDefault="006F5A7E" w:rsidP="00C86D39">
                <w:pPr>
                  <w:pStyle w:val="ListBullet"/>
                  <w:tabs>
                    <w:tab w:val="clear" w:pos="180"/>
                    <w:tab w:val="left" w:pos="90"/>
                    <w:tab w:val="num" w:pos="360"/>
                  </w:tabs>
                  <w:spacing w:before="0" w:after="0" w:line="360" w:lineRule="auto"/>
                  <w:contextualSpacing/>
                </w:pPr>
                <w:r>
                  <w:t xml:space="preserve">Solo photography show </w:t>
                </w:r>
                <w:r w:rsidRPr="006625BF">
                  <w:rPr>
                    <w:i/>
                  </w:rPr>
                  <w:t>Doors of East Berlin</w:t>
                </w:r>
                <w:r>
                  <w:t xml:space="preserve">                                                                              </w:t>
                </w:r>
                <w:r w:rsidRPr="006F5A7E">
                  <w:rPr>
                    <w:i/>
                    <w:color w:val="1D2129"/>
                    <w:spacing w:val="-2"/>
                    <w:sz w:val="21"/>
                    <w:szCs w:val="21"/>
                    <w:shd w:val="clear" w:color="auto" w:fill="FFFFFF"/>
                  </w:rPr>
                  <w:t xml:space="preserve">                </w:t>
                </w:r>
                <w:r w:rsidRPr="006F5A7E">
                  <w:rPr>
                    <w:i/>
                    <w:color w:val="1D2129"/>
                    <w:spacing w:val="-2"/>
                    <w:shd w:val="clear" w:color="auto" w:fill="FFFFFF"/>
                  </w:rPr>
                  <w:t xml:space="preserve"> </w:t>
                </w:r>
              </w:p>
            </w:tc>
          </w:sdtContent>
        </w:sdt>
        <w:tc>
          <w:tcPr>
            <w:tcW w:w="190" w:type="pct"/>
          </w:tcPr>
          <w:p w14:paraId="27D370D9" w14:textId="77777777" w:rsidR="00DA2869" w:rsidRDefault="00DA2869"/>
        </w:tc>
        <w:tc>
          <w:tcPr>
            <w:tcW w:w="1429" w:type="pct"/>
          </w:tcPr>
          <w:p w14:paraId="759D090C" w14:textId="77777777" w:rsidR="006F5A7E" w:rsidRDefault="00BE7EA4">
            <w:pPr>
              <w:pStyle w:val="Date"/>
            </w:pPr>
            <w:r>
              <w:t>August</w:t>
            </w:r>
            <w:r w:rsidR="006F5A7E">
              <w:t xml:space="preserve"> 2017</w:t>
            </w:r>
          </w:p>
          <w:p w14:paraId="247117DC" w14:textId="77777777" w:rsidR="00BE7EA4" w:rsidRDefault="00BE7EA4" w:rsidP="006F5A7E">
            <w:pPr>
              <w:jc w:val="center"/>
            </w:pPr>
          </w:p>
          <w:p w14:paraId="21AD0833" w14:textId="77777777" w:rsidR="00DA2869" w:rsidRPr="00BE7EA4" w:rsidRDefault="00BE7EA4" w:rsidP="00BE7EA4">
            <w:pPr>
              <w:jc w:val="right"/>
            </w:pPr>
            <w:r>
              <w:t>July 2017</w:t>
            </w:r>
          </w:p>
        </w:tc>
      </w:tr>
      <w:tr w:rsidR="006F5A7E" w14:paraId="410E1785" w14:textId="77777777" w:rsidTr="00BE7EA4">
        <w:tc>
          <w:tcPr>
            <w:tcW w:w="3381" w:type="pct"/>
          </w:tcPr>
          <w:p w14:paraId="1F1BCE57" w14:textId="77777777" w:rsidR="00BE7EA4" w:rsidRDefault="00BE7EA4" w:rsidP="00C86D39">
            <w:pPr>
              <w:pStyle w:val="ListBullet"/>
              <w:tabs>
                <w:tab w:val="clear" w:pos="180"/>
                <w:tab w:val="left" w:pos="90"/>
                <w:tab w:val="num" w:pos="360"/>
              </w:tabs>
              <w:spacing w:before="0" w:after="0" w:line="360" w:lineRule="auto"/>
              <w:contextualSpacing/>
            </w:pPr>
            <w:r>
              <w:t xml:space="preserve">Solo photography show at Hollabaugh’s Gallery, Biglerville, PA   </w:t>
            </w:r>
          </w:p>
          <w:p w14:paraId="08C79076" w14:textId="77777777" w:rsidR="00C86D39" w:rsidRDefault="00BE7EA4" w:rsidP="00C86D39">
            <w:pPr>
              <w:pStyle w:val="ListBullet"/>
              <w:tabs>
                <w:tab w:val="clear" w:pos="180"/>
                <w:tab w:val="left" w:pos="90"/>
                <w:tab w:val="num" w:pos="360"/>
              </w:tabs>
              <w:spacing w:before="0" w:after="0" w:line="360" w:lineRule="auto"/>
              <w:contextualSpacing/>
            </w:pPr>
            <w:r>
              <w:t xml:space="preserve">Solo show </w:t>
            </w:r>
            <w:r w:rsidRPr="006625BF">
              <w:rPr>
                <w:i/>
              </w:rPr>
              <w:t>Winter Splendor</w:t>
            </w:r>
            <w:r>
              <w:rPr>
                <w:i/>
              </w:rPr>
              <w:t>,</w:t>
            </w:r>
            <w:r>
              <w:t xml:space="preserve">  at Finer Edge Art Gallery, Gettysburg, PA  </w:t>
            </w:r>
          </w:p>
          <w:p w14:paraId="61ABE8B6" w14:textId="77777777" w:rsidR="001E7FD7" w:rsidRDefault="001E7FD7" w:rsidP="00C86D39">
            <w:pPr>
              <w:pStyle w:val="ListBullet"/>
              <w:tabs>
                <w:tab w:val="clear" w:pos="180"/>
                <w:tab w:val="left" w:pos="90"/>
                <w:tab w:val="num" w:pos="360"/>
              </w:tabs>
              <w:spacing w:before="0" w:after="0" w:line="360" w:lineRule="auto"/>
              <w:contextualSpacing/>
            </w:pPr>
            <w:r>
              <w:t xml:space="preserve">Solo show, painting/mixed-media, Hauser Estate Winery, Gettysburg, PA    </w:t>
            </w:r>
          </w:p>
          <w:p w14:paraId="696CA8F6" w14:textId="77777777" w:rsidR="001E7FD7" w:rsidRDefault="001E7FD7" w:rsidP="00C86D39">
            <w:pPr>
              <w:pStyle w:val="ListBullet"/>
              <w:tabs>
                <w:tab w:val="clear" w:pos="180"/>
                <w:tab w:val="left" w:pos="90"/>
                <w:tab w:val="num" w:pos="360"/>
              </w:tabs>
              <w:spacing w:before="0" w:after="0" w:line="360" w:lineRule="auto"/>
              <w:contextualSpacing/>
            </w:pPr>
            <w:r>
              <w:t xml:space="preserve">Solo show </w:t>
            </w:r>
            <w:r w:rsidRPr="00C37B80">
              <w:rPr>
                <w:i/>
              </w:rPr>
              <w:t>Earth’s Repose</w:t>
            </w:r>
            <w:r>
              <w:t xml:space="preserve"> at the Finer Edge Art Gallery, Gettysburg, PA      </w:t>
            </w:r>
          </w:p>
          <w:p w14:paraId="392A0714" w14:textId="77777777" w:rsidR="008C6B9D" w:rsidRDefault="001E7FD7" w:rsidP="00C86D39">
            <w:pPr>
              <w:pStyle w:val="ListBullet"/>
              <w:tabs>
                <w:tab w:val="clear" w:pos="180"/>
                <w:tab w:val="left" w:pos="90"/>
                <w:tab w:val="num" w:pos="360"/>
              </w:tabs>
              <w:spacing w:before="0" w:after="0" w:line="360" w:lineRule="auto"/>
              <w:contextualSpacing/>
            </w:pPr>
            <w:r>
              <w:t xml:space="preserve">Have shown work at Gallery 30, Gettysburg, PA   </w:t>
            </w:r>
          </w:p>
          <w:p w14:paraId="36F64E78" w14:textId="77777777" w:rsidR="008C6B9D" w:rsidRDefault="008C6B9D" w:rsidP="00C86D39">
            <w:pPr>
              <w:pStyle w:val="ListBullet"/>
              <w:tabs>
                <w:tab w:val="clear" w:pos="180"/>
                <w:tab w:val="left" w:pos="90"/>
                <w:tab w:val="num" w:pos="360"/>
              </w:tabs>
              <w:spacing w:before="0" w:after="0" w:line="360" w:lineRule="auto"/>
              <w:contextualSpacing/>
            </w:pPr>
            <w:r>
              <w:t xml:space="preserve">Juried into Adams County Arts Council Annual Show  </w:t>
            </w:r>
          </w:p>
          <w:p w14:paraId="42D888BD" w14:textId="37AEEC9A" w:rsidR="001E7FD7" w:rsidRDefault="008C6B9D" w:rsidP="00C86D39">
            <w:pPr>
              <w:pStyle w:val="ListBullet"/>
              <w:tabs>
                <w:tab w:val="clear" w:pos="180"/>
                <w:tab w:val="left" w:pos="90"/>
                <w:tab w:val="num" w:pos="360"/>
              </w:tabs>
              <w:spacing w:before="0" w:after="0" w:line="360" w:lineRule="auto"/>
              <w:contextualSpacing/>
            </w:pPr>
            <w:r>
              <w:t xml:space="preserve">Juried into Shippensburg University Annual 2D Show                                                                                                                              </w:t>
            </w:r>
            <w:r w:rsidR="001E7FD7">
              <w:t xml:space="preserve">                                                                                                                 </w:t>
            </w:r>
          </w:p>
          <w:p w14:paraId="6AFDC2D3" w14:textId="77777777" w:rsidR="006F5A7E" w:rsidRDefault="00C86D39" w:rsidP="00C86D39">
            <w:pPr>
              <w:pStyle w:val="ListBullet"/>
              <w:tabs>
                <w:tab w:val="clear" w:pos="180"/>
                <w:tab w:val="left" w:pos="90"/>
                <w:tab w:val="num" w:pos="360"/>
              </w:tabs>
              <w:spacing w:before="0" w:after="0" w:line="360" w:lineRule="auto"/>
              <w:contextualSpacing/>
            </w:pPr>
            <w:r>
              <w:t xml:space="preserve">Solo photography show, Harrisburg Area Community College, Gettysburg, PA </w:t>
            </w:r>
            <w:r w:rsidR="00BE7EA4">
              <w:t xml:space="preserve">                                                                     </w:t>
            </w:r>
          </w:p>
        </w:tc>
        <w:tc>
          <w:tcPr>
            <w:tcW w:w="190" w:type="pct"/>
          </w:tcPr>
          <w:p w14:paraId="24280F31" w14:textId="77777777" w:rsidR="006F5A7E" w:rsidRDefault="006F5A7E"/>
        </w:tc>
        <w:tc>
          <w:tcPr>
            <w:tcW w:w="1429" w:type="pct"/>
          </w:tcPr>
          <w:p w14:paraId="2FDB8C11" w14:textId="77777777" w:rsidR="00BE7EA4" w:rsidRDefault="00BE7EA4" w:rsidP="00BE7EA4">
            <w:pPr>
              <w:pStyle w:val="Date"/>
            </w:pPr>
            <w:r>
              <w:t>September 2014</w:t>
            </w:r>
          </w:p>
          <w:p w14:paraId="149923AC" w14:textId="77777777" w:rsidR="00BE7EA4" w:rsidRDefault="00BE7EA4" w:rsidP="00BE7EA4"/>
          <w:p w14:paraId="51FA3980" w14:textId="77777777" w:rsidR="002612C0" w:rsidRDefault="00BE7EA4" w:rsidP="00BE7EA4">
            <w:pPr>
              <w:jc w:val="right"/>
            </w:pPr>
            <w:r>
              <w:t>December 2014</w:t>
            </w:r>
          </w:p>
          <w:p w14:paraId="077CD04D" w14:textId="77777777" w:rsidR="002612C0" w:rsidRDefault="002612C0" w:rsidP="002612C0"/>
          <w:p w14:paraId="5A4FC38E" w14:textId="20F71F34" w:rsidR="001E7FD7" w:rsidRDefault="001E7FD7" w:rsidP="002612C0">
            <w:pPr>
              <w:jc w:val="right"/>
            </w:pPr>
            <w:r>
              <w:t>2012</w:t>
            </w:r>
          </w:p>
          <w:p w14:paraId="4374C2CA" w14:textId="7161A25C" w:rsidR="001E7FD7" w:rsidRDefault="001E7FD7" w:rsidP="001E7FD7"/>
          <w:p w14:paraId="499EA19A" w14:textId="17BD482E" w:rsidR="001E7FD7" w:rsidRDefault="001E7FD7" w:rsidP="001E7FD7">
            <w:pPr>
              <w:tabs>
                <w:tab w:val="left" w:pos="1971"/>
              </w:tabs>
              <w:jc w:val="right"/>
            </w:pPr>
            <w:r>
              <w:tab/>
              <w:t>2009</w:t>
            </w:r>
          </w:p>
          <w:p w14:paraId="5386C3EF" w14:textId="74177CA4" w:rsidR="001E7FD7" w:rsidRDefault="001E7FD7" w:rsidP="001E7FD7"/>
          <w:p w14:paraId="44159118" w14:textId="29FC8CF1" w:rsidR="008C6B9D" w:rsidRDefault="001E7FD7" w:rsidP="001E7FD7">
            <w:pPr>
              <w:tabs>
                <w:tab w:val="left" w:pos="1864"/>
              </w:tabs>
              <w:jc w:val="right"/>
            </w:pPr>
            <w:r>
              <w:t xml:space="preserve">2007 </w:t>
            </w:r>
          </w:p>
          <w:p w14:paraId="58B7B425" w14:textId="4CB7B3AD" w:rsidR="008C6B9D" w:rsidRDefault="008C6B9D" w:rsidP="008C6B9D">
            <w:pPr>
              <w:jc w:val="right"/>
            </w:pPr>
            <w:r>
              <w:t>2006-2017</w:t>
            </w:r>
          </w:p>
          <w:p w14:paraId="3E74C49F" w14:textId="2F1B3F99" w:rsidR="008C6B9D" w:rsidRDefault="008C6B9D" w:rsidP="008C6B9D">
            <w:pPr>
              <w:jc w:val="right"/>
            </w:pPr>
            <w:r>
              <w:t>2008</w:t>
            </w:r>
          </w:p>
          <w:p w14:paraId="436395AB" w14:textId="5E7186BA" w:rsidR="008C6B9D" w:rsidRDefault="008C6B9D" w:rsidP="008C6B9D"/>
          <w:p w14:paraId="444A83F5" w14:textId="79B5278A" w:rsidR="006F5A7E" w:rsidRPr="008C6B9D" w:rsidRDefault="008C6B9D" w:rsidP="008C6B9D">
            <w:pPr>
              <w:jc w:val="right"/>
            </w:pPr>
            <w:r>
              <w:t>2005</w:t>
            </w:r>
          </w:p>
        </w:tc>
      </w:tr>
    </w:tbl>
    <w:p w14:paraId="54A92999" w14:textId="77777777" w:rsidR="00DA2869" w:rsidRDefault="00BA0151">
      <w:pPr>
        <w:pStyle w:val="Heading1"/>
      </w:pPr>
      <w:r>
        <w:t>Publications/Presentations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DA2869" w14:paraId="3E9A53F5" w14:textId="77777777">
        <w:sdt>
          <w:sdtPr>
            <w:id w:val="17159696"/>
            <w:placeholder>
              <w:docPart w:val="193B843B803D6347B60CAAC563696EFB"/>
            </w:placeholder>
          </w:sdtPr>
          <w:sdtEndPr/>
          <w:sdtContent>
            <w:tc>
              <w:tcPr>
                <w:tcW w:w="3414" w:type="pct"/>
              </w:tcPr>
              <w:p w14:paraId="78ADBC14" w14:textId="630F89A0" w:rsidR="00DA2869" w:rsidRDefault="00A56964">
                <w:pPr>
                  <w:pStyle w:val="ListBullet"/>
                </w:pPr>
                <w:r>
                  <w:t>Published Article in School Arts related to art and reading.</w:t>
                </w:r>
              </w:p>
            </w:tc>
          </w:sdtContent>
        </w:sdt>
        <w:tc>
          <w:tcPr>
            <w:tcW w:w="192" w:type="pct"/>
          </w:tcPr>
          <w:p w14:paraId="3C1541E1" w14:textId="77777777" w:rsidR="00DA2869" w:rsidRDefault="00DA2869"/>
        </w:tc>
        <w:tc>
          <w:tcPr>
            <w:tcW w:w="1394" w:type="pct"/>
          </w:tcPr>
          <w:p w14:paraId="168D1CE6" w14:textId="2ED70F4D" w:rsidR="00DA2869" w:rsidRDefault="00A56964">
            <w:pPr>
              <w:pStyle w:val="Date"/>
            </w:pPr>
            <w:r>
              <w:t>1997</w:t>
            </w:r>
          </w:p>
        </w:tc>
      </w:tr>
      <w:tr w:rsidR="00DA2869" w14:paraId="6A971619" w14:textId="77777777">
        <w:sdt>
          <w:sdtPr>
            <w:id w:val="17159695"/>
            <w:placeholder>
              <w:docPart w:val="ADEC921F9ACA6D48856D9F5372CC6489"/>
            </w:placeholder>
          </w:sdtPr>
          <w:sdtEndPr/>
          <w:sdtContent>
            <w:tc>
              <w:tcPr>
                <w:tcW w:w="3414" w:type="pct"/>
              </w:tcPr>
              <w:p w14:paraId="4193C4E1" w14:textId="140DB5C2" w:rsidR="00DA2869" w:rsidRDefault="00A56964">
                <w:pPr>
                  <w:pStyle w:val="ListBullet"/>
                </w:pPr>
                <w:r>
                  <w:t>Presented at PA Art Education Conference</w:t>
                </w:r>
              </w:p>
            </w:tc>
          </w:sdtContent>
        </w:sdt>
        <w:tc>
          <w:tcPr>
            <w:tcW w:w="192" w:type="pct"/>
          </w:tcPr>
          <w:p w14:paraId="5CF4D4A3" w14:textId="77777777" w:rsidR="00DA2869" w:rsidRDefault="00DA2869"/>
        </w:tc>
        <w:tc>
          <w:tcPr>
            <w:tcW w:w="1394" w:type="pct"/>
          </w:tcPr>
          <w:p w14:paraId="378E5672" w14:textId="03458458" w:rsidR="00DA2869" w:rsidRDefault="00A56964">
            <w:pPr>
              <w:pStyle w:val="Date"/>
            </w:pPr>
            <w:r>
              <w:t>1995</w:t>
            </w:r>
          </w:p>
        </w:tc>
      </w:tr>
    </w:tbl>
    <w:p w14:paraId="123B088C" w14:textId="77777777" w:rsidR="00DA2869" w:rsidRDefault="00BA0151">
      <w:pPr>
        <w:pStyle w:val="Heading1"/>
      </w:pPr>
      <w:r>
        <w:lastRenderedPageBreak/>
        <w:t>Teaching Experience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DA2869" w14:paraId="52B1902F" w14:textId="77777777">
        <w:sdt>
          <w:sdtPr>
            <w:id w:val="17159767"/>
            <w:placeholder>
              <w:docPart w:val="303828404AFE914A943606ECB7B2FC6C"/>
            </w:placeholder>
          </w:sdtPr>
          <w:sdtEndPr/>
          <w:sdtContent>
            <w:tc>
              <w:tcPr>
                <w:tcW w:w="3414" w:type="pct"/>
              </w:tcPr>
              <w:p w14:paraId="7AAB4EB1" w14:textId="77777777" w:rsidR="00A56964" w:rsidRDefault="00A56964" w:rsidP="00A56964">
                <w:pPr>
                  <w:pStyle w:val="ListBullet"/>
                </w:pPr>
                <w:r>
                  <w:t>High School, Middle School and Elementary Art Teacher</w:t>
                </w:r>
              </w:p>
              <w:p w14:paraId="18F6E6FF" w14:textId="77777777" w:rsidR="00A56964" w:rsidRDefault="00A56964" w:rsidP="00A56964">
                <w:pPr>
                  <w:pStyle w:val="ListBullet"/>
                  <w:numPr>
                    <w:ilvl w:val="0"/>
                    <w:numId w:val="0"/>
                  </w:numPr>
                  <w:ind w:left="187"/>
                </w:pPr>
                <w:r>
                  <w:t xml:space="preserve">Upper Adams School District, Biglerville, PA </w:t>
                </w:r>
              </w:p>
              <w:p w14:paraId="7DC38C5E" w14:textId="632BA484" w:rsidR="00DA2869" w:rsidRDefault="00A56964">
                <w:pPr>
                  <w:pStyle w:val="ListBullet"/>
                </w:pPr>
                <w:r>
                  <w:t>Imagination Station Program Coordinator and Instructor, Adams County Arts Council, Gettysburg, PA</w:t>
                </w:r>
              </w:p>
            </w:tc>
          </w:sdtContent>
        </w:sdt>
        <w:tc>
          <w:tcPr>
            <w:tcW w:w="192" w:type="pct"/>
          </w:tcPr>
          <w:p w14:paraId="51ECE41D" w14:textId="77777777" w:rsidR="00DA2869" w:rsidRDefault="00DA2869"/>
        </w:tc>
        <w:tc>
          <w:tcPr>
            <w:tcW w:w="1394" w:type="pct"/>
          </w:tcPr>
          <w:p w14:paraId="07F81105" w14:textId="703ECF54" w:rsidR="00A56964" w:rsidRDefault="00A56964">
            <w:pPr>
              <w:pStyle w:val="Date"/>
            </w:pPr>
            <w:r>
              <w:t>1993-Present</w:t>
            </w:r>
          </w:p>
          <w:p w14:paraId="34A4C00E" w14:textId="2F689A5A" w:rsidR="00A56964" w:rsidRDefault="00A56964" w:rsidP="00A56964"/>
          <w:p w14:paraId="5AF62A30" w14:textId="30BD55D2" w:rsidR="00DA2869" w:rsidRPr="00A56964" w:rsidRDefault="00A56964" w:rsidP="00A56964">
            <w:pPr>
              <w:jc w:val="right"/>
            </w:pPr>
            <w:r>
              <w:t>20016-2009</w:t>
            </w:r>
          </w:p>
        </w:tc>
      </w:tr>
      <w:tr w:rsidR="00DA2869" w14:paraId="40A1840F" w14:textId="77777777">
        <w:sdt>
          <w:sdtPr>
            <w:id w:val="17159680"/>
            <w:placeholder>
              <w:docPart w:val="315031CDD6450048A0C71C870ECD2736"/>
            </w:placeholder>
          </w:sdtPr>
          <w:sdtEndPr/>
          <w:sdtContent>
            <w:tc>
              <w:tcPr>
                <w:tcW w:w="3414" w:type="pct"/>
              </w:tcPr>
              <w:p w14:paraId="00F52ABA" w14:textId="723F4AC4" w:rsidR="00DA2869" w:rsidRDefault="00D72BBF">
                <w:pPr>
                  <w:pStyle w:val="ListBullet"/>
                </w:pPr>
                <w:r>
                  <w:t>Private Art Lessons</w:t>
                </w:r>
              </w:p>
            </w:tc>
          </w:sdtContent>
        </w:sdt>
        <w:tc>
          <w:tcPr>
            <w:tcW w:w="192" w:type="pct"/>
          </w:tcPr>
          <w:p w14:paraId="5874D844" w14:textId="77777777" w:rsidR="00DA2869" w:rsidRDefault="00DA2869"/>
        </w:tc>
        <w:tc>
          <w:tcPr>
            <w:tcW w:w="1394" w:type="pct"/>
          </w:tcPr>
          <w:p w14:paraId="15999979" w14:textId="7356B175" w:rsidR="00DA2869" w:rsidRDefault="00D72BBF">
            <w:pPr>
              <w:pStyle w:val="Date"/>
            </w:pPr>
            <w:r>
              <w:t>1995-Present</w:t>
            </w:r>
          </w:p>
        </w:tc>
      </w:tr>
      <w:tr w:rsidR="00DA2869" w14:paraId="1E2E9485" w14:textId="77777777">
        <w:sdt>
          <w:sdtPr>
            <w:id w:val="17159681"/>
            <w:placeholder>
              <w:docPart w:val="73515AF47405DC47A8C8EF43A9742B59"/>
            </w:placeholder>
          </w:sdtPr>
          <w:sdtEndPr/>
          <w:sdtContent>
            <w:tc>
              <w:tcPr>
                <w:tcW w:w="3414" w:type="pct"/>
              </w:tcPr>
              <w:p w14:paraId="0F5409C5" w14:textId="27F22D0D" w:rsidR="00DA2869" w:rsidRDefault="00D72BBF">
                <w:pPr>
                  <w:pStyle w:val="ListBullet"/>
                </w:pPr>
                <w:r>
                  <w:t>LIU Summer Academy Art Instructor</w:t>
                </w:r>
              </w:p>
            </w:tc>
          </w:sdtContent>
        </w:sdt>
        <w:tc>
          <w:tcPr>
            <w:tcW w:w="192" w:type="pct"/>
          </w:tcPr>
          <w:p w14:paraId="260787A3" w14:textId="77777777" w:rsidR="00DA2869" w:rsidRDefault="00DA2869"/>
        </w:tc>
        <w:tc>
          <w:tcPr>
            <w:tcW w:w="1394" w:type="pct"/>
          </w:tcPr>
          <w:p w14:paraId="09EB2D1E" w14:textId="6BB77B31" w:rsidR="00DA2869" w:rsidRDefault="00D72BBF">
            <w:pPr>
              <w:pStyle w:val="Date"/>
            </w:pPr>
            <w:r>
              <w:t>2008-2009</w:t>
            </w:r>
          </w:p>
        </w:tc>
      </w:tr>
    </w:tbl>
    <w:p w14:paraId="066E910B" w14:textId="5ABF0160" w:rsidR="003B5350" w:rsidRDefault="00BA0151" w:rsidP="003B5350">
      <w:pPr>
        <w:pStyle w:val="Heading1"/>
      </w:pPr>
      <w:r>
        <w:t>Professional Development</w:t>
      </w:r>
    </w:p>
    <w:p w14:paraId="726B0A75" w14:textId="0CF11810" w:rsidR="003B5350" w:rsidRDefault="003B5350" w:rsidP="003B5350">
      <w:pPr>
        <w:pStyle w:val="ListBullet"/>
      </w:pPr>
      <w:r>
        <w:t xml:space="preserve">Successfully completed AP (Advanced Placement) Studio Art Course at </w:t>
      </w:r>
      <w:r>
        <w:tab/>
      </w:r>
      <w:r>
        <w:tab/>
      </w:r>
      <w:r>
        <w:tab/>
        <w:t xml:space="preserve">     2018</w:t>
      </w:r>
    </w:p>
    <w:p w14:paraId="3809251C" w14:textId="5C405F8F" w:rsidR="003B5350" w:rsidRPr="003B5350" w:rsidRDefault="003B5350" w:rsidP="003B5350">
      <w:pPr>
        <w:pStyle w:val="ListBullet"/>
        <w:numPr>
          <w:ilvl w:val="0"/>
          <w:numId w:val="0"/>
        </w:numPr>
      </w:pPr>
      <w:r>
        <w:t xml:space="preserve">        Taft Educational Center. College board certified. 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DA2869" w14:paraId="048D94B6" w14:textId="77777777">
        <w:sdt>
          <w:sdtPr>
            <w:id w:val="17159683"/>
            <w:placeholder>
              <w:docPart w:val="5AA1DDCB4EF5164782B65CEBF5A1114A"/>
            </w:placeholder>
          </w:sdtPr>
          <w:sdtEndPr/>
          <w:sdtContent>
            <w:tc>
              <w:tcPr>
                <w:tcW w:w="3414" w:type="pct"/>
              </w:tcPr>
              <w:p w14:paraId="03AC87AC" w14:textId="7AB96F69" w:rsidR="00DA2869" w:rsidRDefault="00D72BBF">
                <w:pPr>
                  <w:pStyle w:val="ListBullet"/>
                </w:pPr>
                <w:r>
                  <w:t>Successfully completed PMC (Precious Metal Clay) Instructor Certification Course.</w:t>
                </w:r>
              </w:p>
            </w:tc>
          </w:sdtContent>
        </w:sdt>
        <w:tc>
          <w:tcPr>
            <w:tcW w:w="192" w:type="pct"/>
          </w:tcPr>
          <w:p w14:paraId="0CDD7C46" w14:textId="77777777" w:rsidR="00DA2869" w:rsidRDefault="00DA2869"/>
        </w:tc>
        <w:tc>
          <w:tcPr>
            <w:tcW w:w="1394" w:type="pct"/>
          </w:tcPr>
          <w:p w14:paraId="27F5320B" w14:textId="729F1425" w:rsidR="00DA2869" w:rsidRDefault="00D72BBF">
            <w:pPr>
              <w:pStyle w:val="Date"/>
            </w:pPr>
            <w:r>
              <w:t>2007</w:t>
            </w:r>
          </w:p>
        </w:tc>
      </w:tr>
      <w:tr w:rsidR="00DA2869" w14:paraId="3FE3D25A" w14:textId="77777777">
        <w:sdt>
          <w:sdtPr>
            <w:id w:val="17159684"/>
            <w:placeholder>
              <w:docPart w:val="6159DBA9CB37AA4F83D484A7E4FE4EB3"/>
            </w:placeholder>
          </w:sdtPr>
          <w:sdtEndPr/>
          <w:sdtContent>
            <w:tc>
              <w:tcPr>
                <w:tcW w:w="3414" w:type="pct"/>
              </w:tcPr>
              <w:p w14:paraId="468EACE2" w14:textId="3B031D43" w:rsidR="00DA2869" w:rsidRDefault="00D72BBF">
                <w:pPr>
                  <w:pStyle w:val="ListBullet"/>
                </w:pPr>
                <w:r>
                  <w:t>Fulbright Memorial Teachers Fund recipient. Travelled to Japan to study the culture and education.</w:t>
                </w:r>
              </w:p>
            </w:tc>
          </w:sdtContent>
        </w:sdt>
        <w:tc>
          <w:tcPr>
            <w:tcW w:w="192" w:type="pct"/>
          </w:tcPr>
          <w:p w14:paraId="6A8B3EBA" w14:textId="77777777" w:rsidR="00DA2869" w:rsidRDefault="00DA2869"/>
        </w:tc>
        <w:tc>
          <w:tcPr>
            <w:tcW w:w="1394" w:type="pct"/>
          </w:tcPr>
          <w:p w14:paraId="7AF26399" w14:textId="18C0EC1A" w:rsidR="00DA2869" w:rsidRDefault="00D72BBF">
            <w:pPr>
              <w:pStyle w:val="Date"/>
            </w:pPr>
            <w:r>
              <w:t>1998</w:t>
            </w:r>
          </w:p>
        </w:tc>
      </w:tr>
      <w:tr w:rsidR="00DA2869" w14:paraId="74CC5139" w14:textId="77777777">
        <w:sdt>
          <w:sdtPr>
            <w:id w:val="17159685"/>
            <w:placeholder>
              <w:docPart w:val="F30F44594C568D42AB78FE118E2FF16D"/>
            </w:placeholder>
          </w:sdtPr>
          <w:sdtEndPr/>
          <w:sdtContent>
            <w:tc>
              <w:tcPr>
                <w:tcW w:w="3414" w:type="pct"/>
              </w:tcPr>
              <w:p w14:paraId="2209A495" w14:textId="7F9AA092" w:rsidR="00DA2869" w:rsidRDefault="00D72BBF">
                <w:pPr>
                  <w:pStyle w:val="ListBullet"/>
                </w:pPr>
                <w:r>
                  <w:t>Assisted with painting and restoration of the Gettysburg Cyclorama</w:t>
                </w:r>
              </w:p>
            </w:tc>
          </w:sdtContent>
        </w:sdt>
        <w:tc>
          <w:tcPr>
            <w:tcW w:w="192" w:type="pct"/>
          </w:tcPr>
          <w:p w14:paraId="66FBB275" w14:textId="77777777" w:rsidR="00DA2869" w:rsidRDefault="00DA2869"/>
        </w:tc>
        <w:tc>
          <w:tcPr>
            <w:tcW w:w="1394" w:type="pct"/>
          </w:tcPr>
          <w:p w14:paraId="60FA1389" w14:textId="3AC5A07F" w:rsidR="00DA2869" w:rsidRDefault="00D72BBF">
            <w:pPr>
              <w:pStyle w:val="Date"/>
            </w:pPr>
            <w:r>
              <w:t>2008</w:t>
            </w:r>
          </w:p>
        </w:tc>
      </w:tr>
    </w:tbl>
    <w:p w14:paraId="5D54EB78" w14:textId="77777777" w:rsidR="00DA2869" w:rsidRDefault="00BA0151">
      <w:pPr>
        <w:pStyle w:val="Heading1"/>
      </w:pPr>
      <w:r>
        <w:t>Affiliations/Memberships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DA2869" w14:paraId="03121BE0" w14:textId="77777777">
        <w:sdt>
          <w:sdtPr>
            <w:id w:val="17159686"/>
            <w:placeholder>
              <w:docPart w:val="C73724E4858F97489F113E0B1512EF6B"/>
            </w:placeholder>
          </w:sdtPr>
          <w:sdtEndPr/>
          <w:sdtContent>
            <w:tc>
              <w:tcPr>
                <w:tcW w:w="3414" w:type="pct"/>
              </w:tcPr>
              <w:p w14:paraId="1DDA4CDD" w14:textId="4C3F53AD" w:rsidR="00DA2869" w:rsidRDefault="00D72BBF">
                <w:pPr>
                  <w:pStyle w:val="ListBullet"/>
                </w:pPr>
                <w:r>
                  <w:t>National Art Education Association</w:t>
                </w:r>
              </w:p>
            </w:tc>
          </w:sdtContent>
        </w:sdt>
        <w:tc>
          <w:tcPr>
            <w:tcW w:w="192" w:type="pct"/>
          </w:tcPr>
          <w:p w14:paraId="5AC36DD6" w14:textId="77777777" w:rsidR="00DA2869" w:rsidRDefault="00DA2869"/>
        </w:tc>
        <w:tc>
          <w:tcPr>
            <w:tcW w:w="1394" w:type="pct"/>
          </w:tcPr>
          <w:p w14:paraId="16598363" w14:textId="1E1C65B3" w:rsidR="00DA2869" w:rsidRDefault="00D72BBF">
            <w:pPr>
              <w:pStyle w:val="Date"/>
            </w:pPr>
            <w:r>
              <w:t>1993-Present</w:t>
            </w:r>
          </w:p>
        </w:tc>
      </w:tr>
      <w:tr w:rsidR="00DA2869" w14:paraId="3AED68BE" w14:textId="77777777">
        <w:sdt>
          <w:sdtPr>
            <w:id w:val="17159687"/>
            <w:placeholder>
              <w:docPart w:val="A79956A922ED9E469E076C0A90F57014"/>
            </w:placeholder>
          </w:sdtPr>
          <w:sdtEndPr/>
          <w:sdtContent>
            <w:tc>
              <w:tcPr>
                <w:tcW w:w="3414" w:type="pct"/>
              </w:tcPr>
              <w:p w14:paraId="68C4089C" w14:textId="5C2A89C3" w:rsidR="00DA2869" w:rsidRDefault="00D72BBF">
                <w:pPr>
                  <w:pStyle w:val="ListBullet"/>
                </w:pPr>
                <w:r>
                  <w:t>Delta Kappa Gamma Educator Sorority Inductee</w:t>
                </w:r>
              </w:p>
            </w:tc>
          </w:sdtContent>
        </w:sdt>
        <w:tc>
          <w:tcPr>
            <w:tcW w:w="192" w:type="pct"/>
          </w:tcPr>
          <w:p w14:paraId="438B3745" w14:textId="77777777" w:rsidR="00DA2869" w:rsidRDefault="00DA2869"/>
        </w:tc>
        <w:tc>
          <w:tcPr>
            <w:tcW w:w="1394" w:type="pct"/>
          </w:tcPr>
          <w:p w14:paraId="4ED42071" w14:textId="671F4A9B" w:rsidR="00DA2869" w:rsidRDefault="00D72BBF">
            <w:pPr>
              <w:pStyle w:val="Date"/>
            </w:pPr>
            <w:r>
              <w:t>2007-2010</w:t>
            </w:r>
          </w:p>
        </w:tc>
      </w:tr>
      <w:tr w:rsidR="00DA2869" w14:paraId="2298FE1A" w14:textId="77777777">
        <w:sdt>
          <w:sdtPr>
            <w:id w:val="17159688"/>
            <w:placeholder>
              <w:docPart w:val="4C7996DC1F7B08489B7B59ED784914C6"/>
            </w:placeholder>
          </w:sdtPr>
          <w:sdtEndPr/>
          <w:sdtContent>
            <w:tc>
              <w:tcPr>
                <w:tcW w:w="3414" w:type="pct"/>
              </w:tcPr>
              <w:p w14:paraId="40D804C2" w14:textId="6241C013" w:rsidR="00DA2869" w:rsidRDefault="00D72BBF">
                <w:pPr>
                  <w:pStyle w:val="ListBullet"/>
                </w:pPr>
                <w:r>
                  <w:t>Adams County Arts Council Member</w:t>
                </w:r>
              </w:p>
            </w:tc>
          </w:sdtContent>
        </w:sdt>
        <w:tc>
          <w:tcPr>
            <w:tcW w:w="192" w:type="pct"/>
          </w:tcPr>
          <w:p w14:paraId="3A3B681C" w14:textId="77777777" w:rsidR="00DA2869" w:rsidRDefault="00DA2869"/>
        </w:tc>
        <w:tc>
          <w:tcPr>
            <w:tcW w:w="1394" w:type="pct"/>
          </w:tcPr>
          <w:p w14:paraId="1415C7A7" w14:textId="0D751926" w:rsidR="00DA2869" w:rsidRDefault="00D72BBF">
            <w:pPr>
              <w:pStyle w:val="Date"/>
            </w:pPr>
            <w:r>
              <w:t>2000-Present</w:t>
            </w:r>
          </w:p>
        </w:tc>
      </w:tr>
    </w:tbl>
    <w:p w14:paraId="6258FA45" w14:textId="77777777" w:rsidR="00DA2869" w:rsidRDefault="00BA0151">
      <w:pPr>
        <w:pStyle w:val="Heading1"/>
      </w:pPr>
      <w:r>
        <w:t>Interests</w:t>
      </w:r>
    </w:p>
    <w:sdt>
      <w:sdtPr>
        <w:id w:val="17159752"/>
        <w:placeholder>
          <w:docPart w:val="ADBBF1CD91CE1D48872ED628F1B2B8D8"/>
        </w:placeholder>
      </w:sdtPr>
      <w:sdtEndPr/>
      <w:sdtContent>
        <w:p w14:paraId="455945EB" w14:textId="77777777" w:rsidR="00D72BBF" w:rsidRDefault="00D72BBF" w:rsidP="00D72BBF">
          <w:pPr>
            <w:pStyle w:val="ListBullet2"/>
          </w:pPr>
          <w:r>
            <w:t xml:space="preserve">Travel – Have coordinated student group tours or traveled to Egypt, Italy, Greece, Japan, England, France, Scotland, China, Ireland, Spain, Germany, Switzerland and Mexico. </w:t>
          </w:r>
        </w:p>
        <w:p w14:paraId="1366530E" w14:textId="1FE72D10" w:rsidR="00DA2869" w:rsidRDefault="005B1525" w:rsidP="00A52E4C">
          <w:pPr>
            <w:pStyle w:val="ListBullet2"/>
          </w:pPr>
          <w:r>
            <w:t xml:space="preserve">Enameling, painting, mixed-media glass work, photography, jewelry, printmaking, portraiture and ceramics.  </w:t>
          </w:r>
        </w:p>
      </w:sdtContent>
    </w:sdt>
    <w:p w14:paraId="0306A4E1" w14:textId="77777777" w:rsidR="00DA2869" w:rsidRDefault="00DA2869"/>
    <w:sectPr w:rsidR="00DA2869" w:rsidSect="00DA2869">
      <w:headerReference w:type="default" r:id="rId8"/>
      <w:headerReference w:type="first" r:id="rId9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FA633" w14:textId="77777777" w:rsidR="00D72BBF" w:rsidRDefault="00D72BBF">
      <w:pPr>
        <w:spacing w:line="240" w:lineRule="auto"/>
      </w:pPr>
      <w:r>
        <w:separator/>
      </w:r>
    </w:p>
  </w:endnote>
  <w:endnote w:type="continuationSeparator" w:id="0">
    <w:p w14:paraId="4AA8697E" w14:textId="77777777" w:rsidR="00D72BBF" w:rsidRDefault="00D72B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00044" w14:textId="77777777" w:rsidR="00D72BBF" w:rsidRDefault="00D72BBF">
      <w:pPr>
        <w:spacing w:line="240" w:lineRule="auto"/>
      </w:pPr>
      <w:r>
        <w:separator/>
      </w:r>
    </w:p>
  </w:footnote>
  <w:footnote w:type="continuationSeparator" w:id="0">
    <w:p w14:paraId="76926B87" w14:textId="77777777" w:rsidR="00D72BBF" w:rsidRDefault="00D72B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8F4E1" w14:textId="77777777" w:rsidR="00D72BBF" w:rsidRDefault="00D72BBF">
    <w:pPr>
      <w:pStyle w:val="Title"/>
    </w:pPr>
    <w:r>
      <w:fldChar w:fldCharType="begin"/>
    </w:r>
    <w:r>
      <w:instrText xml:space="preserve"> PLACEHOLDER </w:instrText>
    </w:r>
    <w:r>
      <w:fldChar w:fldCharType="begin"/>
    </w:r>
    <w:r>
      <w:instrText xml:space="preserve"> IF </w:instrText>
    </w:r>
    <w:fldSimple w:instr=" USERNAME ">
      <w:r w:rsidR="008B3849">
        <w:rPr>
          <w:noProof/>
        </w:rPr>
        <w:instrText>Lisa Harman</w:instrText>
      </w:r>
    </w:fldSimple>
    <w:r>
      <w:instrText xml:space="preserve">="" "[Your Name]" </w:instrText>
    </w:r>
    <w:fldSimple w:instr=" USERNAME ">
      <w:r w:rsidR="008B3849">
        <w:rPr>
          <w:noProof/>
        </w:rPr>
        <w:instrText>Lisa Harman</w:instrText>
      </w:r>
    </w:fldSimple>
    <w:r>
      <w:fldChar w:fldCharType="separate"/>
    </w:r>
    <w:r w:rsidR="008B3849">
      <w:rPr>
        <w:noProof/>
      </w:rPr>
      <w:instrText>Lisa Harman</w:instrText>
    </w:r>
    <w:r>
      <w:fldChar w:fldCharType="end"/>
    </w:r>
    <w:r>
      <w:instrText xml:space="preserve"> \* MERGEFORMAT</w:instrText>
    </w:r>
    <w:r>
      <w:fldChar w:fldCharType="separate"/>
    </w:r>
    <w:r w:rsidR="008B3849">
      <w:t xml:space="preserve">Lisa </w:t>
    </w:r>
    <w:r w:rsidR="008B3849">
      <w:rPr>
        <w:noProof/>
      </w:rPr>
      <w:t>Harman</w:t>
    </w:r>
    <w:r>
      <w:fldChar w:fldCharType="end"/>
    </w:r>
  </w:p>
  <w:p w14:paraId="7EE764DB" w14:textId="77777777" w:rsidR="00D72BBF" w:rsidRDefault="00D72BBF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B3849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CA2E7" w14:textId="77777777" w:rsidR="00D72BBF" w:rsidRDefault="00D72BBF">
    <w:pPr>
      <w:pStyle w:val="Title"/>
    </w:pPr>
    <w:r>
      <w:fldChar w:fldCharType="begin"/>
    </w:r>
    <w:r>
      <w:instrText xml:space="preserve"> PLACEHOLDER </w:instrText>
    </w:r>
    <w:r>
      <w:fldChar w:fldCharType="begin"/>
    </w:r>
    <w:r>
      <w:instrText xml:space="preserve"> IF </w:instrText>
    </w:r>
    <w:fldSimple w:instr=" USERNAME ">
      <w:r w:rsidR="008B3849">
        <w:rPr>
          <w:noProof/>
        </w:rPr>
        <w:instrText>Lisa Harman</w:instrText>
      </w:r>
    </w:fldSimple>
    <w:r>
      <w:instrText xml:space="preserve">="" "[Your Name]" </w:instrText>
    </w:r>
    <w:fldSimple w:instr=" USERNAME ">
      <w:r w:rsidR="008B3849">
        <w:rPr>
          <w:noProof/>
        </w:rPr>
        <w:instrText>Lisa Harman</w:instrText>
      </w:r>
    </w:fldSimple>
    <w:r>
      <w:fldChar w:fldCharType="separate"/>
    </w:r>
    <w:r w:rsidR="008B3849">
      <w:rPr>
        <w:noProof/>
      </w:rPr>
      <w:instrText>Lisa Harman</w:instrText>
    </w:r>
    <w:r>
      <w:fldChar w:fldCharType="end"/>
    </w:r>
    <w:r>
      <w:instrText xml:space="preserve"> \* MERGEFORMAT</w:instrText>
    </w:r>
    <w:r>
      <w:fldChar w:fldCharType="separate"/>
    </w:r>
    <w:r w:rsidR="008B3849">
      <w:t xml:space="preserve">Lisa </w:t>
    </w:r>
    <w:r w:rsidR="008B3849">
      <w:rPr>
        <w:noProof/>
      </w:rPr>
      <w:t>Harman</w:t>
    </w:r>
    <w:r>
      <w:fldChar w:fldCharType="end"/>
    </w:r>
  </w:p>
  <w:p w14:paraId="09324B18" w14:textId="77777777" w:rsidR="00D72BBF" w:rsidRDefault="00D72BBF">
    <w:pPr>
      <w:pStyle w:val="ContactDetails"/>
    </w:pPr>
    <w:r>
      <w:t>280 Dale Rd.</w:t>
    </w:r>
    <w:r>
      <w:sym w:font="Wingdings 2" w:char="F097"/>
    </w:r>
    <w:r>
      <w:t xml:space="preserve"> Biglerville, PA 17307</w:t>
    </w:r>
    <w:r>
      <w:br/>
      <w:t xml:space="preserve">Phone: 717-420-0103 </w:t>
    </w:r>
    <w:r>
      <w:sym w:font="Wingdings 2" w:char="F097"/>
    </w:r>
    <w:r>
      <w:t xml:space="preserve"> lisa.harman@yahoo.com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E6E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9E246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C30F1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46CA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8CCA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BA06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0ED9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15EC5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FFC21B7"/>
    <w:multiLevelType w:val="hybridMultilevel"/>
    <w:tmpl w:val="4336DDD2"/>
    <w:lvl w:ilvl="0" w:tplc="06B01212">
      <w:start w:val="1"/>
      <w:numFmt w:val="bullet"/>
      <w:lvlText w:val=""/>
      <w:lvlJc w:val="left"/>
      <w:pPr>
        <w:tabs>
          <w:tab w:val="num" w:pos="1152"/>
        </w:tabs>
        <w:ind w:left="115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9">
    <w:nsid w:val="39330EC4"/>
    <w:multiLevelType w:val="hybridMultilevel"/>
    <w:tmpl w:val="4594A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5A5E08"/>
    <w:multiLevelType w:val="hybridMultilevel"/>
    <w:tmpl w:val="65CCBA7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7823DE9"/>
    <w:multiLevelType w:val="multilevel"/>
    <w:tmpl w:val="B43CF82E"/>
    <w:lvl w:ilvl="0">
      <w:start w:val="1"/>
      <w:numFmt w:val="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A251E36"/>
    <w:multiLevelType w:val="multilevel"/>
    <w:tmpl w:val="B43CF82E"/>
    <w:lvl w:ilvl="0">
      <w:start w:val="1"/>
      <w:numFmt w:val="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1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99332B"/>
    <w:rsid w:val="001E7FD7"/>
    <w:rsid w:val="002612C0"/>
    <w:rsid w:val="00296AFA"/>
    <w:rsid w:val="002B644D"/>
    <w:rsid w:val="003352BC"/>
    <w:rsid w:val="003B5350"/>
    <w:rsid w:val="004E362B"/>
    <w:rsid w:val="005B1525"/>
    <w:rsid w:val="005E6632"/>
    <w:rsid w:val="005F6C79"/>
    <w:rsid w:val="0063606D"/>
    <w:rsid w:val="00651D1A"/>
    <w:rsid w:val="006F5A7E"/>
    <w:rsid w:val="00736067"/>
    <w:rsid w:val="007C4B02"/>
    <w:rsid w:val="008B3849"/>
    <w:rsid w:val="008C6B9D"/>
    <w:rsid w:val="0099332B"/>
    <w:rsid w:val="00A52E4C"/>
    <w:rsid w:val="00A56964"/>
    <w:rsid w:val="00BA0151"/>
    <w:rsid w:val="00BE7EA4"/>
    <w:rsid w:val="00C847E6"/>
    <w:rsid w:val="00C86D39"/>
    <w:rsid w:val="00D72BBF"/>
    <w:rsid w:val="00DA2869"/>
    <w:rsid w:val="00DE464B"/>
    <w:rsid w:val="00EF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A33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A2869"/>
    <w:rPr>
      <w:color w:val="26262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</w:pPr>
  </w:style>
  <w:style w:type="table" w:customStyle="1" w:styleId="CVDetails">
    <w:name w:val="CV Details"/>
    <w:basedOn w:val="TableNormal"/>
    <w:rsid w:val="00DA28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semiHidden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2869"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8D002D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A2869"/>
  </w:style>
  <w:style w:type="paragraph" w:styleId="NormalWeb">
    <w:name w:val="Normal (Web)"/>
    <w:basedOn w:val="Normal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690021" w:themeColor="accent1" w:themeShade="BF"/>
      <w:sz w:val="28"/>
      <w:szCs w:val="28"/>
    </w:rPr>
  </w:style>
  <w:style w:type="paragraph" w:customStyle="1" w:styleId="11487B9AF0E14547809009FDB7A85792">
    <w:name w:val="11487B9AF0E14547809009FDB7A85792"/>
    <w:rsid w:val="005B1525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A2869"/>
    <w:rPr>
      <w:color w:val="26262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</w:pPr>
  </w:style>
  <w:style w:type="table" w:customStyle="1" w:styleId="CVDetails">
    <w:name w:val="CV Details"/>
    <w:basedOn w:val="TableNormal"/>
    <w:rsid w:val="00DA28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semiHidden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2869"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8D002D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A2869"/>
  </w:style>
  <w:style w:type="paragraph" w:styleId="NormalWeb">
    <w:name w:val="Normal (Web)"/>
    <w:basedOn w:val="Normal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690021" w:themeColor="accent1" w:themeShade="BF"/>
      <w:sz w:val="28"/>
      <w:szCs w:val="28"/>
    </w:rPr>
  </w:style>
  <w:style w:type="paragraph" w:customStyle="1" w:styleId="11487B9AF0E14547809009FDB7A85792">
    <w:name w:val="11487B9AF0E14547809009FDB7A85792"/>
    <w:rsid w:val="005B1525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Resumes: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4B3EBFCE24D241AAFAC6A7E595A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DB0E1-2248-C746-9597-278B39C1237D}"/>
      </w:docPartPr>
      <w:docPartBody>
        <w:p w:rsidR="00A508B6" w:rsidRDefault="00A508B6">
          <w:pPr>
            <w:pStyle w:val="694B3EBFCE24D241AAFAC6A7E595AB6D"/>
          </w:pPr>
          <w:r>
            <w:t xml:space="preserve">Etiam cursus suscipit enim. Nulla facilisi. </w:t>
          </w:r>
        </w:p>
      </w:docPartBody>
    </w:docPart>
    <w:docPart>
      <w:docPartPr>
        <w:name w:val="F8B219990AEE5445B68E7FA51582A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92DF-DB4C-D54F-84A3-4412D719F1CB}"/>
      </w:docPartPr>
      <w:docPartBody>
        <w:p w:rsidR="00A508B6" w:rsidRDefault="00A508B6">
          <w:pPr>
            <w:pStyle w:val="F8B219990AEE5445B68E7FA51582A1AE"/>
          </w:pPr>
          <w:r>
            <w:t>Integer eleifend diam eu diam. Nam hendrerit. Nunc id nisi.</w:t>
          </w:r>
        </w:p>
      </w:docPartBody>
    </w:docPart>
    <w:docPart>
      <w:docPartPr>
        <w:name w:val="608B868895268A438A7440A6E2F17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76F51-040C-694B-AD60-2D0D9BC01A8B}"/>
      </w:docPartPr>
      <w:docPartBody>
        <w:p w:rsidR="00A508B6" w:rsidRDefault="00A508B6">
          <w:pPr>
            <w:pStyle w:val="608B868895268A438A7440A6E2F173E0"/>
          </w:pPr>
          <w:r>
            <w:t>Duis massa sapien, luctus sed, eleifend quis, semper a, ante.</w:t>
          </w:r>
        </w:p>
      </w:docPartBody>
    </w:docPart>
    <w:docPart>
      <w:docPartPr>
        <w:name w:val="550B1C5A8094A548B80563570ABAF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EA356-AEE3-BE41-A156-394A6F96D993}"/>
      </w:docPartPr>
      <w:docPartBody>
        <w:p w:rsidR="00A508B6" w:rsidRDefault="00A508B6">
          <w:pPr>
            <w:pStyle w:val="550B1C5A8094A548B80563570ABAFB12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193B843B803D6347B60CAAC563696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A4691-9979-524F-9262-C78137E3EC06}"/>
      </w:docPartPr>
      <w:docPartBody>
        <w:p w:rsidR="00A508B6" w:rsidRDefault="00A508B6">
          <w:pPr>
            <w:pStyle w:val="193B843B803D6347B60CAAC563696EFB"/>
          </w:pPr>
          <w:r>
            <w:t>Integer eleifend diam eu diam. Nam hendrerit. Nunc id nisi.</w:t>
          </w:r>
        </w:p>
      </w:docPartBody>
    </w:docPart>
    <w:docPart>
      <w:docPartPr>
        <w:name w:val="ADEC921F9ACA6D48856D9F5372CC6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F5296-E284-F64D-9BCB-6BCA77573792}"/>
      </w:docPartPr>
      <w:docPartBody>
        <w:p w:rsidR="00A508B6" w:rsidRDefault="00A508B6">
          <w:pPr>
            <w:pStyle w:val="ADEC921F9ACA6D48856D9F5372CC6489"/>
          </w:pPr>
          <w:r>
            <w:t xml:space="preserve">Etiam cursus suscipit enim. Nulla facilisi. </w:t>
          </w:r>
        </w:p>
      </w:docPartBody>
    </w:docPart>
    <w:docPart>
      <w:docPartPr>
        <w:name w:val="303828404AFE914A943606ECB7B2F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0DD68-D50F-9B42-97CE-8F4AEB458BB0}"/>
      </w:docPartPr>
      <w:docPartBody>
        <w:p w:rsidR="00A508B6" w:rsidRDefault="00A508B6">
          <w:pPr>
            <w:pStyle w:val="303828404AFE914A943606ECB7B2FC6C"/>
          </w:pPr>
          <w:r>
            <w:t>Duis massa sapien, luctus sed, eleifend quis, semper a, ante.</w:t>
          </w:r>
        </w:p>
      </w:docPartBody>
    </w:docPart>
    <w:docPart>
      <w:docPartPr>
        <w:name w:val="315031CDD6450048A0C71C870ECD2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95984-9F1C-B54E-8C27-DAEACA2D0428}"/>
      </w:docPartPr>
      <w:docPartBody>
        <w:p w:rsidR="00A508B6" w:rsidRDefault="00A508B6">
          <w:pPr>
            <w:pStyle w:val="315031CDD6450048A0C71C870ECD2736"/>
          </w:pPr>
          <w:r>
            <w:t xml:space="preserve">Etiam cursus suscipit enim. Nulla facilisi. </w:t>
          </w:r>
        </w:p>
      </w:docPartBody>
    </w:docPart>
    <w:docPart>
      <w:docPartPr>
        <w:name w:val="73515AF47405DC47A8C8EF43A9742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6797D-89E5-1846-A53F-CB533CAAD0DC}"/>
      </w:docPartPr>
      <w:docPartBody>
        <w:p w:rsidR="00A508B6" w:rsidRDefault="00A508B6">
          <w:pPr>
            <w:pStyle w:val="73515AF47405DC47A8C8EF43A9742B59"/>
          </w:pPr>
          <w:r>
            <w:t>Integer eleifend diam eu diam. Nam hendrerit. Nunc id nisi.</w:t>
          </w:r>
        </w:p>
      </w:docPartBody>
    </w:docPart>
    <w:docPart>
      <w:docPartPr>
        <w:name w:val="5AA1DDCB4EF5164782B65CEBF5A11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59268-D322-084D-9BBC-CDE1755E0D55}"/>
      </w:docPartPr>
      <w:docPartBody>
        <w:p w:rsidR="00A508B6" w:rsidRDefault="00A508B6">
          <w:pPr>
            <w:pStyle w:val="5AA1DDCB4EF5164782B65CEBF5A1114A"/>
          </w:pPr>
          <w:r>
            <w:t xml:space="preserve">Etiam cursus suscipit enim. Nulla facilisi. </w:t>
          </w:r>
        </w:p>
      </w:docPartBody>
    </w:docPart>
    <w:docPart>
      <w:docPartPr>
        <w:name w:val="6159DBA9CB37AA4F83D484A7E4FE4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3B2CC-52CE-7E4B-9908-2F5689540C51}"/>
      </w:docPartPr>
      <w:docPartBody>
        <w:p w:rsidR="00A508B6" w:rsidRDefault="00A508B6">
          <w:pPr>
            <w:pStyle w:val="6159DBA9CB37AA4F83D484A7E4FE4EB3"/>
          </w:pPr>
          <w:r>
            <w:t>Integer eleifend diam eu diam. Nam hendrerit. Nunc id nisi.</w:t>
          </w:r>
        </w:p>
      </w:docPartBody>
    </w:docPart>
    <w:docPart>
      <w:docPartPr>
        <w:name w:val="F30F44594C568D42AB78FE118E2FF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737ED-72C4-3D41-9CB1-947FF1C75D85}"/>
      </w:docPartPr>
      <w:docPartBody>
        <w:p w:rsidR="00A508B6" w:rsidRDefault="00A508B6">
          <w:pPr>
            <w:pStyle w:val="F30F44594C568D42AB78FE118E2FF16D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C73724E4858F97489F113E0B1512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CD38C-A287-CA44-8775-25B9A89AE739}"/>
      </w:docPartPr>
      <w:docPartBody>
        <w:p w:rsidR="00A508B6" w:rsidRDefault="00A508B6">
          <w:pPr>
            <w:pStyle w:val="C73724E4858F97489F113E0B1512EF6B"/>
          </w:pPr>
          <w:r>
            <w:t xml:space="preserve">Etiam cursus suscipit enim. Nulla facilisi. </w:t>
          </w:r>
        </w:p>
      </w:docPartBody>
    </w:docPart>
    <w:docPart>
      <w:docPartPr>
        <w:name w:val="A79956A922ED9E469E076C0A90F57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3E0C9-EBC4-2347-96AB-888F2A3DA32A}"/>
      </w:docPartPr>
      <w:docPartBody>
        <w:p w:rsidR="00A508B6" w:rsidRDefault="00A508B6">
          <w:pPr>
            <w:pStyle w:val="A79956A922ED9E469E076C0A90F57014"/>
          </w:pPr>
          <w:r>
            <w:t>Integer eleifend diam eu diam. Nam hendrerit. Nunc id nisi.</w:t>
          </w:r>
        </w:p>
      </w:docPartBody>
    </w:docPart>
    <w:docPart>
      <w:docPartPr>
        <w:name w:val="4C7996DC1F7B08489B7B59ED78491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7A572-E51C-344B-B6C7-A3EF7FB506FF}"/>
      </w:docPartPr>
      <w:docPartBody>
        <w:p w:rsidR="00A508B6" w:rsidRDefault="00A508B6">
          <w:pPr>
            <w:pStyle w:val="4C7996DC1F7B08489B7B59ED784914C6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ADBBF1CD91CE1D48872ED628F1B2B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EB140-6240-C941-AD02-099A388EC36A}"/>
      </w:docPartPr>
      <w:docPartBody>
        <w:p w:rsidR="00B46129" w:rsidRDefault="00A508B6">
          <w:pPr>
            <w:pStyle w:val="ListBullet2"/>
          </w:pPr>
          <w:r>
            <w:t>Pellentesque condimentum est et elit. Cras adipiscing scelerisque sem. Sed facilisis. Nullam ac mauris. Donec a neque. Nulla facilisi. Cras et justo.</w:t>
          </w:r>
        </w:p>
        <w:p w:rsidR="00B46129" w:rsidRDefault="00A508B6">
          <w:pPr>
            <w:pStyle w:val="ListBullet2"/>
          </w:pPr>
          <w:r>
            <w:t>Etiam egestas, urna egestas commodo pellentesque, nisl urna ullamcorper enim, vitae tristique dolor purus sed lectus.</w:t>
          </w:r>
        </w:p>
        <w:p w:rsidR="00B46129" w:rsidRDefault="00A508B6">
          <w:pPr>
            <w:pStyle w:val="ListBullet2"/>
          </w:pPr>
          <w:r>
            <w:t>Mauris commodo feugiat lacus. Integer facilisis justo eu turpis. Suspendisse a lorem quis arcu facilisis interdum.</w:t>
          </w:r>
        </w:p>
        <w:p w:rsidR="00A508B6" w:rsidRDefault="00A508B6">
          <w:pPr>
            <w:pStyle w:val="ADBBF1CD91CE1D48872ED628F1B2B8D8"/>
          </w:pPr>
          <w:r>
            <w:t>Cras ornare ipsum nec augue. Proin pharetra. Nunc gravida eros eget felis.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B6"/>
    <w:rsid w:val="004E1957"/>
    <w:rsid w:val="00A5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C1784F58C3134C9D421529DBB685CE">
    <w:name w:val="05C1784F58C3134C9D421529DBB685CE"/>
  </w:style>
  <w:style w:type="paragraph" w:customStyle="1" w:styleId="E18688312509F94E85D3646E0B9EBEC5">
    <w:name w:val="E18688312509F94E85D3646E0B9EBEC5"/>
  </w:style>
  <w:style w:type="paragraph" w:customStyle="1" w:styleId="694B3EBFCE24D241AAFAC6A7E595AB6D">
    <w:name w:val="694B3EBFCE24D241AAFAC6A7E595AB6D"/>
  </w:style>
  <w:style w:type="paragraph" w:customStyle="1" w:styleId="F8B219990AEE5445B68E7FA51582A1AE">
    <w:name w:val="F8B219990AEE5445B68E7FA51582A1AE"/>
  </w:style>
  <w:style w:type="paragraph" w:customStyle="1" w:styleId="608B868895268A438A7440A6E2F173E0">
    <w:name w:val="608B868895268A438A7440A6E2F173E0"/>
  </w:style>
  <w:style w:type="paragraph" w:customStyle="1" w:styleId="550B1C5A8094A548B80563570ABAFB12">
    <w:name w:val="550B1C5A8094A548B80563570ABAFB12"/>
  </w:style>
  <w:style w:type="paragraph" w:customStyle="1" w:styleId="193B843B803D6347B60CAAC563696EFB">
    <w:name w:val="193B843B803D6347B60CAAC563696EFB"/>
  </w:style>
  <w:style w:type="paragraph" w:customStyle="1" w:styleId="ADEC921F9ACA6D48856D9F5372CC6489">
    <w:name w:val="ADEC921F9ACA6D48856D9F5372CC6489"/>
  </w:style>
  <w:style w:type="paragraph" w:customStyle="1" w:styleId="988013AE1213804EA09C90A9376EA4AF">
    <w:name w:val="988013AE1213804EA09C90A9376EA4AF"/>
  </w:style>
  <w:style w:type="paragraph" w:customStyle="1" w:styleId="3F9D952DD61D7844BEF1DA8AD01A786C">
    <w:name w:val="3F9D952DD61D7844BEF1DA8AD01A786C"/>
  </w:style>
  <w:style w:type="paragraph" w:customStyle="1" w:styleId="F36900C7C126294AB96D22D882DC8FC6">
    <w:name w:val="F36900C7C126294AB96D22D882DC8FC6"/>
  </w:style>
  <w:style w:type="paragraph" w:customStyle="1" w:styleId="11487B9AF0E14547809009FDB7A85792">
    <w:name w:val="11487B9AF0E14547809009FDB7A85792"/>
  </w:style>
  <w:style w:type="paragraph" w:customStyle="1" w:styleId="303828404AFE914A943606ECB7B2FC6C">
    <w:name w:val="303828404AFE914A943606ECB7B2FC6C"/>
  </w:style>
  <w:style w:type="paragraph" w:customStyle="1" w:styleId="315031CDD6450048A0C71C870ECD2736">
    <w:name w:val="315031CDD6450048A0C71C870ECD2736"/>
  </w:style>
  <w:style w:type="paragraph" w:customStyle="1" w:styleId="73515AF47405DC47A8C8EF43A9742B59">
    <w:name w:val="73515AF47405DC47A8C8EF43A9742B59"/>
  </w:style>
  <w:style w:type="paragraph" w:customStyle="1" w:styleId="7DC1191293A6BB4EA4BAD4F5E84086BF">
    <w:name w:val="7DC1191293A6BB4EA4BAD4F5E84086BF"/>
  </w:style>
  <w:style w:type="paragraph" w:customStyle="1" w:styleId="5AA1DDCB4EF5164782B65CEBF5A1114A">
    <w:name w:val="5AA1DDCB4EF5164782B65CEBF5A1114A"/>
  </w:style>
  <w:style w:type="paragraph" w:customStyle="1" w:styleId="6159DBA9CB37AA4F83D484A7E4FE4EB3">
    <w:name w:val="6159DBA9CB37AA4F83D484A7E4FE4EB3"/>
  </w:style>
  <w:style w:type="paragraph" w:customStyle="1" w:styleId="F30F44594C568D42AB78FE118E2FF16D">
    <w:name w:val="F30F44594C568D42AB78FE118E2FF16D"/>
  </w:style>
  <w:style w:type="paragraph" w:customStyle="1" w:styleId="C73724E4858F97489F113E0B1512EF6B">
    <w:name w:val="C73724E4858F97489F113E0B1512EF6B"/>
  </w:style>
  <w:style w:type="paragraph" w:customStyle="1" w:styleId="A79956A922ED9E469E076C0A90F57014">
    <w:name w:val="A79956A922ED9E469E076C0A90F57014"/>
  </w:style>
  <w:style w:type="paragraph" w:customStyle="1" w:styleId="4C7996DC1F7B08489B7B59ED784914C6">
    <w:name w:val="4C7996DC1F7B08489B7B59ED784914C6"/>
  </w:style>
  <w:style w:type="paragraph" w:styleId="ListBullet">
    <w:name w:val="List Bullet"/>
    <w:basedOn w:val="Normal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eastAsiaTheme="minorHAnsi"/>
      <w:sz w:val="22"/>
      <w:szCs w:val="22"/>
      <w:lang w:eastAsia="en-US"/>
    </w:rPr>
  </w:style>
  <w:style w:type="paragraph" w:styleId="ListBullet2">
    <w:name w:val="List Bullet 2"/>
    <w:basedOn w:val="ListBullet"/>
    <w:pPr>
      <w:spacing w:after="220"/>
    </w:pPr>
  </w:style>
  <w:style w:type="paragraph" w:customStyle="1" w:styleId="ADBBF1CD91CE1D48872ED628F1B2B8D8">
    <w:name w:val="ADBBF1CD91CE1D48872ED628F1B2B8D8"/>
  </w:style>
  <w:style w:type="paragraph" w:customStyle="1" w:styleId="73F58409FD362746B64556B9583253A7">
    <w:name w:val="73F58409FD362746B64556B9583253A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C1784F58C3134C9D421529DBB685CE">
    <w:name w:val="05C1784F58C3134C9D421529DBB685CE"/>
  </w:style>
  <w:style w:type="paragraph" w:customStyle="1" w:styleId="E18688312509F94E85D3646E0B9EBEC5">
    <w:name w:val="E18688312509F94E85D3646E0B9EBEC5"/>
  </w:style>
  <w:style w:type="paragraph" w:customStyle="1" w:styleId="694B3EBFCE24D241AAFAC6A7E595AB6D">
    <w:name w:val="694B3EBFCE24D241AAFAC6A7E595AB6D"/>
  </w:style>
  <w:style w:type="paragraph" w:customStyle="1" w:styleId="F8B219990AEE5445B68E7FA51582A1AE">
    <w:name w:val="F8B219990AEE5445B68E7FA51582A1AE"/>
  </w:style>
  <w:style w:type="paragraph" w:customStyle="1" w:styleId="608B868895268A438A7440A6E2F173E0">
    <w:name w:val="608B868895268A438A7440A6E2F173E0"/>
  </w:style>
  <w:style w:type="paragraph" w:customStyle="1" w:styleId="550B1C5A8094A548B80563570ABAFB12">
    <w:name w:val="550B1C5A8094A548B80563570ABAFB12"/>
  </w:style>
  <w:style w:type="paragraph" w:customStyle="1" w:styleId="193B843B803D6347B60CAAC563696EFB">
    <w:name w:val="193B843B803D6347B60CAAC563696EFB"/>
  </w:style>
  <w:style w:type="paragraph" w:customStyle="1" w:styleId="ADEC921F9ACA6D48856D9F5372CC6489">
    <w:name w:val="ADEC921F9ACA6D48856D9F5372CC6489"/>
  </w:style>
  <w:style w:type="paragraph" w:customStyle="1" w:styleId="988013AE1213804EA09C90A9376EA4AF">
    <w:name w:val="988013AE1213804EA09C90A9376EA4AF"/>
  </w:style>
  <w:style w:type="paragraph" w:customStyle="1" w:styleId="3F9D952DD61D7844BEF1DA8AD01A786C">
    <w:name w:val="3F9D952DD61D7844BEF1DA8AD01A786C"/>
  </w:style>
  <w:style w:type="paragraph" w:customStyle="1" w:styleId="F36900C7C126294AB96D22D882DC8FC6">
    <w:name w:val="F36900C7C126294AB96D22D882DC8FC6"/>
  </w:style>
  <w:style w:type="paragraph" w:customStyle="1" w:styleId="11487B9AF0E14547809009FDB7A85792">
    <w:name w:val="11487B9AF0E14547809009FDB7A85792"/>
  </w:style>
  <w:style w:type="paragraph" w:customStyle="1" w:styleId="303828404AFE914A943606ECB7B2FC6C">
    <w:name w:val="303828404AFE914A943606ECB7B2FC6C"/>
  </w:style>
  <w:style w:type="paragraph" w:customStyle="1" w:styleId="315031CDD6450048A0C71C870ECD2736">
    <w:name w:val="315031CDD6450048A0C71C870ECD2736"/>
  </w:style>
  <w:style w:type="paragraph" w:customStyle="1" w:styleId="73515AF47405DC47A8C8EF43A9742B59">
    <w:name w:val="73515AF47405DC47A8C8EF43A9742B59"/>
  </w:style>
  <w:style w:type="paragraph" w:customStyle="1" w:styleId="7DC1191293A6BB4EA4BAD4F5E84086BF">
    <w:name w:val="7DC1191293A6BB4EA4BAD4F5E84086BF"/>
  </w:style>
  <w:style w:type="paragraph" w:customStyle="1" w:styleId="5AA1DDCB4EF5164782B65CEBF5A1114A">
    <w:name w:val="5AA1DDCB4EF5164782B65CEBF5A1114A"/>
  </w:style>
  <w:style w:type="paragraph" w:customStyle="1" w:styleId="6159DBA9CB37AA4F83D484A7E4FE4EB3">
    <w:name w:val="6159DBA9CB37AA4F83D484A7E4FE4EB3"/>
  </w:style>
  <w:style w:type="paragraph" w:customStyle="1" w:styleId="F30F44594C568D42AB78FE118E2FF16D">
    <w:name w:val="F30F44594C568D42AB78FE118E2FF16D"/>
  </w:style>
  <w:style w:type="paragraph" w:customStyle="1" w:styleId="C73724E4858F97489F113E0B1512EF6B">
    <w:name w:val="C73724E4858F97489F113E0B1512EF6B"/>
  </w:style>
  <w:style w:type="paragraph" w:customStyle="1" w:styleId="A79956A922ED9E469E076C0A90F57014">
    <w:name w:val="A79956A922ED9E469E076C0A90F57014"/>
  </w:style>
  <w:style w:type="paragraph" w:customStyle="1" w:styleId="4C7996DC1F7B08489B7B59ED784914C6">
    <w:name w:val="4C7996DC1F7B08489B7B59ED784914C6"/>
  </w:style>
  <w:style w:type="paragraph" w:styleId="ListBullet">
    <w:name w:val="List Bullet"/>
    <w:basedOn w:val="Normal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eastAsiaTheme="minorHAnsi"/>
      <w:sz w:val="22"/>
      <w:szCs w:val="22"/>
      <w:lang w:eastAsia="en-US"/>
    </w:rPr>
  </w:style>
  <w:style w:type="paragraph" w:styleId="ListBullet2">
    <w:name w:val="List Bullet 2"/>
    <w:basedOn w:val="ListBullet"/>
    <w:pPr>
      <w:spacing w:after="220"/>
    </w:pPr>
  </w:style>
  <w:style w:type="paragraph" w:customStyle="1" w:styleId="ADBBF1CD91CE1D48872ED628F1B2B8D8">
    <w:name w:val="ADBBF1CD91CE1D48872ED628F1B2B8D8"/>
  </w:style>
  <w:style w:type="paragraph" w:customStyle="1" w:styleId="73F58409FD362746B64556B9583253A7">
    <w:name w:val="73F58409FD362746B64556B9583253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Vitae">
      <a:dk1>
        <a:sysClr val="windowText" lastClr="000000"/>
      </a:dk1>
      <a:lt1>
        <a:sysClr val="window" lastClr="FFFFFF"/>
      </a:lt1>
      <a:dk2>
        <a:srgbClr val="262626"/>
      </a:dk2>
      <a:lt2>
        <a:srgbClr val="DDDDDD"/>
      </a:lt2>
      <a:accent1>
        <a:srgbClr val="8D002D"/>
      </a:accent1>
      <a:accent2>
        <a:srgbClr val="C0BC96"/>
      </a:accent2>
      <a:accent3>
        <a:srgbClr val="9F9778"/>
      </a:accent3>
      <a:accent4>
        <a:srgbClr val="821926"/>
      </a:accent4>
      <a:accent5>
        <a:srgbClr val="E9C644"/>
      </a:accent5>
      <a:accent6>
        <a:srgbClr val="D59D21"/>
      </a:accent6>
      <a:hlink>
        <a:srgbClr val="002FFF"/>
      </a:hlink>
      <a:folHlink>
        <a:srgbClr val="45AB54"/>
      </a:folHlink>
    </a:clrScheme>
    <a:fontScheme name="Vitae">
      <a:majorFont>
        <a:latin typeface="Bell MT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Vitae.dotx</Template>
  <TotalTime>1</TotalTime>
  <Pages>2</Pages>
  <Words>495</Words>
  <Characters>2824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Education</vt:lpstr>
      <vt:lpstr>Experience</vt:lpstr>
      <vt:lpstr>Publications/Presentations</vt:lpstr>
      <vt:lpstr>Research Experience</vt:lpstr>
      <vt:lpstr>Teaching Experience</vt:lpstr>
      <vt:lpstr>Professional Development</vt:lpstr>
      <vt:lpstr>Affiliations/Memberships</vt:lpstr>
      <vt:lpstr>Interests</vt:lpstr>
      <vt:lpstr>Experience</vt:lpstr>
    </vt:vector>
  </TitlesOfParts>
  <Manager/>
  <Company/>
  <LinksUpToDate>false</LinksUpToDate>
  <CharactersWithSpaces>3313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Harman</dc:creator>
  <cp:keywords/>
  <dc:description/>
  <cp:lastModifiedBy>Lisa Harman</cp:lastModifiedBy>
  <cp:revision>3</cp:revision>
  <cp:lastPrinted>2018-07-09T13:25:00Z</cp:lastPrinted>
  <dcterms:created xsi:type="dcterms:W3CDTF">2018-07-09T13:25:00Z</dcterms:created>
  <dcterms:modified xsi:type="dcterms:W3CDTF">2018-07-09T13:25:00Z</dcterms:modified>
  <cp:category/>
</cp:coreProperties>
</file>